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21CEC" w14:textId="77777777" w:rsidR="00192F3A" w:rsidRPr="00E93913" w:rsidRDefault="00192F3A" w:rsidP="00192F3A">
      <w:pPr>
        <w:spacing w:after="120"/>
        <w:ind w:left="283"/>
        <w:jc w:val="right"/>
        <w:rPr>
          <w:rFonts w:ascii="Times New Roman" w:hAnsi="Times New Roman" w:cs="Times New Roman"/>
          <w:sz w:val="26"/>
          <w:szCs w:val="26"/>
        </w:rPr>
      </w:pPr>
    </w:p>
    <w:p w14:paraId="0233D618" w14:textId="77777777" w:rsidR="00256692" w:rsidRPr="00256692" w:rsidRDefault="00256692" w:rsidP="00256692">
      <w:pPr>
        <w:spacing w:after="12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9A908D9" w14:textId="77777777" w:rsidR="00256692" w:rsidRPr="00256692" w:rsidRDefault="00256692" w:rsidP="00256692">
      <w:pPr>
        <w:widowControl w:val="0"/>
        <w:autoSpaceDE w:val="0"/>
        <w:autoSpaceDN w:val="0"/>
        <w:spacing w:after="200" w:line="276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256692">
        <w:rPr>
          <w:rFonts w:ascii="Times New Roman" w:hAnsi="Times New Roman" w:cs="Times New Roman"/>
          <w:sz w:val="26"/>
          <w:szCs w:val="26"/>
        </w:rPr>
        <w:t xml:space="preserve">Извещение о приеме заявок заинтересованных лиц для голосования по включению  общественных территорий </w:t>
      </w:r>
      <w:proofErr w:type="spellStart"/>
      <w:r w:rsidRPr="00256692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Pr="0025669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256692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256692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в муниципальную программу «Формирование комфортной городской среды на территории </w:t>
      </w:r>
      <w:proofErr w:type="spellStart"/>
      <w:r w:rsidRPr="00256692">
        <w:rPr>
          <w:rFonts w:ascii="Times New Roman" w:hAnsi="Times New Roman" w:cs="Times New Roman"/>
          <w:sz w:val="26"/>
          <w:szCs w:val="26"/>
        </w:rPr>
        <w:t>Любанского</w:t>
      </w:r>
      <w:proofErr w:type="spellEnd"/>
      <w:r w:rsidRPr="0025669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256692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256692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в 2020-2022», подлежащих благоустройству в первоочередном порядке в 2021 году</w:t>
      </w:r>
    </w:p>
    <w:p w14:paraId="04C5342C" w14:textId="77777777" w:rsidR="00256692" w:rsidRDefault="00256692" w:rsidP="00256692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53B8B3C0" w14:textId="77777777" w:rsidR="00256692" w:rsidRDefault="00256692" w:rsidP="00256692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6FD4A098" w14:textId="77777777" w:rsidR="00256692" w:rsidRPr="00256692" w:rsidRDefault="00256692" w:rsidP="00256692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C6F1D1B" w14:textId="77777777" w:rsidR="00256692" w:rsidRPr="00256692" w:rsidRDefault="00256692" w:rsidP="00256692">
      <w:pPr>
        <w:shd w:val="clear" w:color="auto" w:fill="FFFFFF"/>
        <w:spacing w:after="200"/>
        <w:ind w:left="0"/>
        <w:jc w:val="both"/>
        <w:outlineLvl w:val="1"/>
        <w:rPr>
          <w:rFonts w:ascii="Times New Roman" w:hAnsi="Times New Roman" w:cs="Times New Roman"/>
          <w:color w:val="010101"/>
          <w:sz w:val="26"/>
          <w:szCs w:val="26"/>
        </w:rPr>
      </w:pPr>
      <w:r w:rsidRPr="002566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56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Прием заявок заинтересованных лиц для голосования по включению  общественных территорий </w:t>
      </w:r>
      <w:proofErr w:type="spellStart"/>
      <w:r w:rsidRPr="00256692">
        <w:rPr>
          <w:rFonts w:ascii="Times New Roman" w:hAnsi="Times New Roman" w:cs="Times New Roman"/>
          <w:sz w:val="26"/>
          <w:szCs w:val="26"/>
          <w:lang w:eastAsia="ru-RU"/>
        </w:rPr>
        <w:t>Любанского</w:t>
      </w:r>
      <w:proofErr w:type="spellEnd"/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256692">
        <w:rPr>
          <w:rFonts w:ascii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Ленинградской области в муниципальную программу «Формирование комфортной городской среды на территории </w:t>
      </w:r>
      <w:proofErr w:type="spellStart"/>
      <w:r w:rsidRPr="00256692">
        <w:rPr>
          <w:rFonts w:ascii="Times New Roman" w:hAnsi="Times New Roman" w:cs="Times New Roman"/>
          <w:sz w:val="26"/>
          <w:szCs w:val="26"/>
          <w:lang w:eastAsia="ru-RU"/>
        </w:rPr>
        <w:t>Любанского</w:t>
      </w:r>
      <w:proofErr w:type="spellEnd"/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256692">
        <w:rPr>
          <w:rFonts w:ascii="Times New Roman" w:hAnsi="Times New Roman" w:cs="Times New Roman"/>
          <w:sz w:val="26"/>
          <w:szCs w:val="26"/>
          <w:lang w:eastAsia="ru-RU"/>
        </w:rPr>
        <w:t>Тосненского</w:t>
      </w:r>
      <w:proofErr w:type="spellEnd"/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Ленинградской области в 2020-2022», подлежащих благоустройству в первоочередном порядке в 2021 году</w:t>
      </w:r>
      <w:r w:rsidRPr="00256692">
        <w:rPr>
          <w:rFonts w:ascii="Times New Roman" w:hAnsi="Times New Roman" w:cs="Times New Roman"/>
          <w:color w:val="010101"/>
          <w:sz w:val="26"/>
          <w:szCs w:val="26"/>
        </w:rPr>
        <w:t xml:space="preserve">, проводится в целях содействия решению вопросов местного значения, вовлечения населения в процессы местного самоуправления, повышения качества жизни населения и создания благоприятных условий проживания граждан, в соответствии с Федеральным законом от 06.10.2003  № 131-ФЗ  «Об общих принципах организации местного самоуправления в Российской Федерации»,  на основании Устава </w:t>
      </w:r>
      <w:proofErr w:type="spellStart"/>
      <w:r w:rsidRPr="00256692">
        <w:rPr>
          <w:rFonts w:ascii="Times New Roman" w:hAnsi="Times New Roman" w:cs="Times New Roman"/>
          <w:color w:val="010101"/>
          <w:sz w:val="26"/>
          <w:szCs w:val="26"/>
        </w:rPr>
        <w:t>Любанского</w:t>
      </w:r>
      <w:proofErr w:type="spellEnd"/>
      <w:r w:rsidRPr="00256692">
        <w:rPr>
          <w:rFonts w:ascii="Times New Roman" w:hAnsi="Times New Roman" w:cs="Times New Roman"/>
          <w:color w:val="010101"/>
          <w:sz w:val="26"/>
          <w:szCs w:val="26"/>
        </w:rPr>
        <w:t xml:space="preserve"> городского поселения и в соответствии с Постановление администрации </w:t>
      </w:r>
      <w:proofErr w:type="spellStart"/>
      <w:r w:rsidRPr="00256692">
        <w:rPr>
          <w:rFonts w:ascii="Times New Roman" w:hAnsi="Times New Roman" w:cs="Times New Roman"/>
          <w:color w:val="010101"/>
          <w:sz w:val="26"/>
          <w:szCs w:val="26"/>
        </w:rPr>
        <w:t>Любанского</w:t>
      </w:r>
      <w:proofErr w:type="spellEnd"/>
      <w:r w:rsidRPr="00256692">
        <w:rPr>
          <w:rFonts w:ascii="Times New Roman" w:hAnsi="Times New Roman" w:cs="Times New Roman"/>
          <w:color w:val="010101"/>
          <w:sz w:val="26"/>
          <w:szCs w:val="26"/>
        </w:rPr>
        <w:t xml:space="preserve"> городского поселения </w:t>
      </w:r>
      <w:proofErr w:type="spellStart"/>
      <w:r w:rsidRPr="00256692">
        <w:rPr>
          <w:rFonts w:ascii="Times New Roman" w:hAnsi="Times New Roman" w:cs="Times New Roman"/>
          <w:color w:val="010101"/>
          <w:sz w:val="26"/>
          <w:szCs w:val="26"/>
        </w:rPr>
        <w:t>Тосненского</w:t>
      </w:r>
      <w:proofErr w:type="spellEnd"/>
      <w:r w:rsidRPr="00256692">
        <w:rPr>
          <w:rFonts w:ascii="Times New Roman" w:hAnsi="Times New Roman" w:cs="Times New Roman"/>
          <w:color w:val="010101"/>
          <w:sz w:val="26"/>
          <w:szCs w:val="26"/>
        </w:rPr>
        <w:t xml:space="preserve"> района Ленинградской области от 12.09.2019 №458 «Об утверждении Порядка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 </w:t>
      </w:r>
      <w:proofErr w:type="spellStart"/>
      <w:r w:rsidRPr="00256692">
        <w:rPr>
          <w:rFonts w:ascii="Times New Roman" w:hAnsi="Times New Roman" w:cs="Times New Roman"/>
          <w:color w:val="010101"/>
          <w:sz w:val="26"/>
          <w:szCs w:val="26"/>
        </w:rPr>
        <w:t>Любанского</w:t>
      </w:r>
      <w:proofErr w:type="spellEnd"/>
      <w:r w:rsidRPr="00256692">
        <w:rPr>
          <w:rFonts w:ascii="Times New Roman" w:hAnsi="Times New Roman" w:cs="Times New Roman"/>
          <w:color w:val="010101"/>
          <w:sz w:val="26"/>
          <w:szCs w:val="26"/>
        </w:rPr>
        <w:t xml:space="preserve"> городского поселения </w:t>
      </w:r>
      <w:proofErr w:type="spellStart"/>
      <w:r w:rsidRPr="00256692">
        <w:rPr>
          <w:rFonts w:ascii="Times New Roman" w:hAnsi="Times New Roman" w:cs="Times New Roman"/>
          <w:color w:val="010101"/>
          <w:sz w:val="26"/>
          <w:szCs w:val="26"/>
        </w:rPr>
        <w:t>Тосненского</w:t>
      </w:r>
      <w:proofErr w:type="spellEnd"/>
      <w:r w:rsidRPr="00256692">
        <w:rPr>
          <w:rFonts w:ascii="Times New Roman" w:hAnsi="Times New Roman" w:cs="Times New Roman"/>
          <w:color w:val="010101"/>
          <w:sz w:val="26"/>
          <w:szCs w:val="26"/>
        </w:rPr>
        <w:t xml:space="preserve"> района Ленинградской области на 2020-2022 годы»</w:t>
      </w:r>
      <w:r w:rsidRPr="0025669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DBC5339" w14:textId="77777777" w:rsidR="00256692" w:rsidRPr="00256692" w:rsidRDefault="00256692" w:rsidP="00256692">
      <w:pPr>
        <w:spacing w:before="100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669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Организатор: </w:t>
      </w:r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256692">
        <w:rPr>
          <w:rFonts w:ascii="Times New Roman" w:hAnsi="Times New Roman" w:cs="Times New Roman"/>
          <w:sz w:val="26"/>
          <w:szCs w:val="26"/>
          <w:lang w:eastAsia="ru-RU"/>
        </w:rPr>
        <w:t>Любанского</w:t>
      </w:r>
      <w:proofErr w:type="spellEnd"/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поселения, местонахождение и почтовый адрес: 187051, Ленинградская область, </w:t>
      </w:r>
      <w:proofErr w:type="spellStart"/>
      <w:r w:rsidRPr="00256692">
        <w:rPr>
          <w:rFonts w:ascii="Times New Roman" w:hAnsi="Times New Roman" w:cs="Times New Roman"/>
          <w:sz w:val="26"/>
          <w:szCs w:val="26"/>
          <w:lang w:eastAsia="ru-RU"/>
        </w:rPr>
        <w:t>Тосненский</w:t>
      </w:r>
      <w:proofErr w:type="spellEnd"/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 района, п. Любань, пр. Мельникова, д.15., каб.4, номер телефона: 88136171253.  Адрес электронной почты: </w:t>
      </w:r>
      <w:hyperlink r:id="rId8" w:history="1">
        <w:r w:rsidRPr="0025669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lubanadmin</w:t>
        </w:r>
        <w:r w:rsidRPr="0025669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25669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256692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256692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14:paraId="6CD1974F" w14:textId="77777777" w:rsidR="00256692" w:rsidRPr="00256692" w:rsidRDefault="00256692" w:rsidP="00256692">
      <w:pPr>
        <w:suppressAutoHyphens/>
        <w:ind w:left="0"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A6973A" w14:textId="77777777" w:rsidR="00256692" w:rsidRPr="00256692" w:rsidRDefault="00256692" w:rsidP="00256692">
      <w:pPr>
        <w:suppressAutoHyphens/>
        <w:ind w:left="0" w:right="-14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6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Сроки порядок и место подачи заявок: </w:t>
      </w:r>
    </w:p>
    <w:p w14:paraId="75046AB4" w14:textId="77777777" w:rsidR="00256692" w:rsidRPr="00256692" w:rsidRDefault="00256692" w:rsidP="00256692">
      <w:pPr>
        <w:suppressAutoHyphens/>
        <w:ind w:left="0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69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подачи заявок</w:t>
      </w:r>
    </w:p>
    <w:p w14:paraId="457E650A" w14:textId="60A47793" w:rsidR="00256692" w:rsidRPr="00256692" w:rsidRDefault="00256692" w:rsidP="00256692">
      <w:pPr>
        <w:suppressAutoHyphens/>
        <w:ind w:left="0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электронная, направляется по адресу: </w:t>
      </w:r>
      <w:hyperlink r:id="rId9" w:history="1">
        <w:r w:rsidRPr="00256692">
          <w:rPr>
            <w:rFonts w:cs="Times New Roman"/>
            <w:color w:val="0000FF"/>
            <w:u w:val="single"/>
          </w:rPr>
          <w:t>lubanadmin@mail.ru</w:t>
        </w:r>
      </w:hyperlink>
      <w:r w:rsidRPr="00256692">
        <w:rPr>
          <w:rFonts w:cs="Times New Roman"/>
        </w:rPr>
        <w:t xml:space="preserve"> </w:t>
      </w:r>
      <w:r w:rsidR="002164D6" w:rsidRPr="002164D6">
        <w:rPr>
          <w:rFonts w:ascii="Times New Roman" w:eastAsia="Times New Roman" w:hAnsi="Times New Roman" w:cs="Times New Roman"/>
          <w:sz w:val="26"/>
          <w:szCs w:val="26"/>
          <w:lang w:eastAsia="zh-CN"/>
        </w:rPr>
        <w:t>с 10 час. 14.02 2020г. до 10 час. 25.02.2020г.</w:t>
      </w:r>
    </w:p>
    <w:p w14:paraId="1CF70EF8" w14:textId="7168652B" w:rsidR="00256692" w:rsidRPr="00256692" w:rsidRDefault="00256692" w:rsidP="00256692">
      <w:pPr>
        <w:suppressAutoHyphens/>
        <w:ind w:left="0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бумажная, предоставляется по адресу: </w:t>
      </w:r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187051, Ленинградская область, </w:t>
      </w:r>
      <w:proofErr w:type="spellStart"/>
      <w:r w:rsidRPr="00256692">
        <w:rPr>
          <w:rFonts w:ascii="Times New Roman" w:hAnsi="Times New Roman" w:cs="Times New Roman"/>
          <w:sz w:val="26"/>
          <w:szCs w:val="26"/>
          <w:lang w:eastAsia="ru-RU"/>
        </w:rPr>
        <w:t>Тосненский</w:t>
      </w:r>
      <w:proofErr w:type="spellEnd"/>
      <w:r w:rsidRPr="00256692">
        <w:rPr>
          <w:rFonts w:ascii="Times New Roman" w:hAnsi="Times New Roman" w:cs="Times New Roman"/>
          <w:sz w:val="26"/>
          <w:szCs w:val="26"/>
          <w:lang w:eastAsia="ru-RU"/>
        </w:rPr>
        <w:t xml:space="preserve"> района, п. Любань, пр. Мельникова, д.15., </w:t>
      </w:r>
      <w:proofErr w:type="spellStart"/>
      <w:r w:rsidRPr="00256692">
        <w:rPr>
          <w:rFonts w:ascii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256692">
        <w:rPr>
          <w:rFonts w:ascii="Times New Roman" w:hAnsi="Times New Roman" w:cs="Times New Roman"/>
          <w:sz w:val="26"/>
          <w:szCs w:val="26"/>
          <w:lang w:eastAsia="ru-RU"/>
        </w:rPr>
        <w:t>. №1</w:t>
      </w:r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(бланк заявления можно получить в 1-м кабинете (у секретаря)</w:t>
      </w:r>
      <w:r w:rsidR="002164D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164D6" w:rsidRPr="002164D6">
        <w:rPr>
          <w:rFonts w:ascii="Times New Roman" w:eastAsia="Times New Roman" w:hAnsi="Times New Roman" w:cs="Times New Roman"/>
          <w:sz w:val="26"/>
          <w:szCs w:val="26"/>
          <w:lang w:eastAsia="zh-CN"/>
        </w:rPr>
        <w:t>с 10 час. 14.02 2020г. до 10 час. 25.02.2020г.</w:t>
      </w:r>
      <w:r w:rsidR="002164D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будним дня с 8-30 до 13-00 и с 14-00 до 17-30</w:t>
      </w:r>
    </w:p>
    <w:p w14:paraId="4D060DDE" w14:textId="77777777" w:rsidR="00256692" w:rsidRPr="00256692" w:rsidRDefault="00256692" w:rsidP="00256692">
      <w:pPr>
        <w:suppressAutoHyphens/>
        <w:ind w:left="0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Отбор проводится между конкретными общественными территориями, расположенными в границах </w:t>
      </w:r>
      <w:proofErr w:type="spellStart"/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>Любанского</w:t>
      </w:r>
      <w:proofErr w:type="spellEnd"/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городского поселения </w:t>
      </w:r>
      <w:proofErr w:type="spellStart"/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>Тосненского</w:t>
      </w:r>
      <w:proofErr w:type="spellEnd"/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района </w:t>
      </w:r>
      <w:proofErr w:type="spellStart"/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>Лениградской</w:t>
      </w:r>
      <w:proofErr w:type="spellEnd"/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области, но граждане и юридические лица вправе предложить альтернативную общественную территорию, не указанную в настоящем извещении, описав ее месторасположение и факты, обосновывающие ее выбор.</w:t>
      </w:r>
    </w:p>
    <w:p w14:paraId="7C4EEC50" w14:textId="77777777" w:rsidR="00256692" w:rsidRPr="00256692" w:rsidRDefault="00256692" w:rsidP="00256692">
      <w:pPr>
        <w:suppressAutoHyphens/>
        <w:ind w:left="0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Гражданин, юридическое лицо вправе осуществить поддержку выбранной территории, заполнив заявление о поддержке по установленной форме.   </w:t>
      </w:r>
    </w:p>
    <w:p w14:paraId="7ACCC420" w14:textId="77777777" w:rsidR="00256692" w:rsidRPr="00256692" w:rsidRDefault="00256692" w:rsidP="00256692">
      <w:pPr>
        <w:suppressAutoHyphens/>
        <w:ind w:left="0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69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прилагается.</w:t>
      </w:r>
    </w:p>
    <w:p w14:paraId="1C8D04A0" w14:textId="77777777" w:rsidR="00256692" w:rsidRPr="00256692" w:rsidRDefault="00256692" w:rsidP="00256692">
      <w:pPr>
        <w:suppressAutoHyphens/>
        <w:ind w:left="0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8F7317C" w14:textId="77777777" w:rsidR="00256692" w:rsidRPr="00256692" w:rsidRDefault="00256692" w:rsidP="00256692">
      <w:pPr>
        <w:suppressAutoHyphens/>
        <w:ind w:left="0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Консультации по телефону </w:t>
      </w:r>
      <w:r w:rsidRPr="00256692">
        <w:rPr>
          <w:rFonts w:ascii="Times New Roman" w:eastAsia="Times New Roman" w:hAnsi="Times New Roman" w:cs="Times New Roman"/>
          <w:sz w:val="26"/>
          <w:szCs w:val="26"/>
          <w:lang w:eastAsia="ru-RU"/>
        </w:rPr>
        <w:t>: 71-253</w:t>
      </w:r>
    </w:p>
    <w:p w14:paraId="6E324733" w14:textId="77777777" w:rsidR="00256692" w:rsidRPr="00256692" w:rsidRDefault="00256692" w:rsidP="00256692">
      <w:pPr>
        <w:suppressAutoHyphens/>
        <w:ind w:left="0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6692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Контактное лицо: Додонова Юлия Ивановна</w:t>
      </w:r>
    </w:p>
    <w:p w14:paraId="19E2519C" w14:textId="77777777" w:rsidR="00256692" w:rsidRPr="00256692" w:rsidRDefault="00256692" w:rsidP="00256692">
      <w:pPr>
        <w:ind w:left="0"/>
        <w:jc w:val="lef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A619EAC" w14:textId="77777777" w:rsidR="00256692" w:rsidRPr="00256692" w:rsidRDefault="00256692" w:rsidP="0025669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5669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4. </w:t>
      </w:r>
      <w:r w:rsidRPr="00256692">
        <w:rPr>
          <w:rFonts w:ascii="Times New Roman" w:hAnsi="Times New Roman"/>
          <w:sz w:val="28"/>
          <w:szCs w:val="28"/>
        </w:rPr>
        <w:t>Перечень общественных территорий, представленных на обсуждение:</w:t>
      </w:r>
    </w:p>
    <w:p w14:paraId="2E10ED86" w14:textId="77777777" w:rsidR="00256692" w:rsidRPr="00256692" w:rsidRDefault="00256692" w:rsidP="0025669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A74FAA1" w14:textId="23066A15" w:rsidR="00256692" w:rsidRPr="00256692" w:rsidRDefault="00256692" w:rsidP="00256692">
      <w:pPr>
        <w:widowControl w:val="0"/>
        <w:spacing w:after="200" w:line="276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256692">
        <w:rPr>
          <w:rFonts w:ascii="Times New Roman" w:hAnsi="Times New Roman"/>
          <w:sz w:val="28"/>
          <w:szCs w:val="28"/>
        </w:rPr>
        <w:t xml:space="preserve">-  </w:t>
      </w:r>
      <w:r w:rsidR="002164D6" w:rsidRPr="002164D6">
        <w:rPr>
          <w:rFonts w:ascii="Times New Roman" w:hAnsi="Times New Roman"/>
          <w:sz w:val="28"/>
          <w:szCs w:val="28"/>
        </w:rPr>
        <w:t xml:space="preserve">Территория общего пользования у Дома Культуры г. Любань, ограниченная ул. Ленина, ул. </w:t>
      </w:r>
      <w:proofErr w:type="spellStart"/>
      <w:r w:rsidR="002164D6" w:rsidRPr="002164D6">
        <w:rPr>
          <w:rFonts w:ascii="Times New Roman" w:hAnsi="Times New Roman"/>
          <w:sz w:val="28"/>
          <w:szCs w:val="28"/>
        </w:rPr>
        <w:t>К.Маркса</w:t>
      </w:r>
      <w:proofErr w:type="spellEnd"/>
      <w:r w:rsidR="002164D6" w:rsidRPr="002164D6">
        <w:rPr>
          <w:rFonts w:ascii="Times New Roman" w:hAnsi="Times New Roman"/>
          <w:sz w:val="28"/>
          <w:szCs w:val="28"/>
        </w:rPr>
        <w:t>, ул. Берегова, территорией парка «Именем Тебя» (в настоящее время территория не обустроена, имеет разрушенное основание и строения подлежащие ликвидации, предлагается обустроить концертную зону (вместо магазина, подлежащего сносу) зону отдыха (детские, спортивные площадки) у здания Полиции, пешеходную зону и зону парковки вокруг задания Дома культуры).</w:t>
      </w:r>
    </w:p>
    <w:p w14:paraId="54BFE13B" w14:textId="77777777" w:rsidR="00256692" w:rsidRPr="00256692" w:rsidRDefault="00256692" w:rsidP="0025669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030801B" w14:textId="3A72DB7F" w:rsidR="00256692" w:rsidRPr="00256692" w:rsidRDefault="00256692" w:rsidP="00256692">
      <w:pPr>
        <w:widowControl w:val="0"/>
        <w:spacing w:after="200" w:line="276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256692">
        <w:rPr>
          <w:rFonts w:ascii="Times New Roman" w:hAnsi="Times New Roman"/>
          <w:sz w:val="28"/>
          <w:szCs w:val="28"/>
        </w:rPr>
        <w:t xml:space="preserve">-  Территория общего пользования </w:t>
      </w:r>
      <w:proofErr w:type="spellStart"/>
      <w:r w:rsidRPr="00256692">
        <w:rPr>
          <w:rFonts w:ascii="Times New Roman" w:hAnsi="Times New Roman"/>
          <w:sz w:val="28"/>
          <w:szCs w:val="28"/>
        </w:rPr>
        <w:t>п.Любань</w:t>
      </w:r>
      <w:proofErr w:type="spellEnd"/>
      <w:r w:rsidRPr="00256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69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256692">
        <w:rPr>
          <w:rFonts w:ascii="Times New Roman" w:hAnsi="Times New Roman"/>
          <w:sz w:val="28"/>
          <w:szCs w:val="28"/>
        </w:rPr>
        <w:t xml:space="preserve"> района Ленинградской области, ограниченная подъездом к д.№16, д. №18а по пр. Мельникова и территорией МКДОУ №17 (в настоящее время территория занята несанкционированными постройка</w:t>
      </w:r>
      <w:r w:rsidR="00C30149">
        <w:rPr>
          <w:rFonts w:ascii="Times New Roman" w:hAnsi="Times New Roman"/>
          <w:sz w:val="28"/>
          <w:szCs w:val="28"/>
        </w:rPr>
        <w:t>ми</w:t>
      </w:r>
      <w:r w:rsidRPr="00256692">
        <w:rPr>
          <w:rFonts w:ascii="Times New Roman" w:hAnsi="Times New Roman"/>
          <w:sz w:val="28"/>
          <w:szCs w:val="28"/>
        </w:rPr>
        <w:t>, требующими сноса, предлагается после расчистки территории организовать пешеходную зону с выделением зон отдыха и установкой детской площадки и хоккейной площадки, которая в летнее время может быть использована для проведения мини футбола, волейбола и т.д.).</w:t>
      </w:r>
    </w:p>
    <w:p w14:paraId="3FAF6653" w14:textId="77777777" w:rsidR="00256692" w:rsidRPr="00256692" w:rsidRDefault="00256692" w:rsidP="00256692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6F541D0" w14:textId="0CED7981" w:rsidR="00256692" w:rsidRPr="00256692" w:rsidRDefault="00256692" w:rsidP="00256692">
      <w:pPr>
        <w:widowControl w:val="0"/>
        <w:spacing w:after="200" w:line="276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256692">
        <w:rPr>
          <w:rFonts w:ascii="Times New Roman" w:hAnsi="Times New Roman"/>
          <w:sz w:val="28"/>
          <w:szCs w:val="28"/>
        </w:rPr>
        <w:t xml:space="preserve">-  Территория общего пользования, ограниченная пр. Мельникова, жилым домом №9 по пр. Мельникова, подъездом к </w:t>
      </w:r>
      <w:r w:rsidR="00C30149" w:rsidRPr="00C30149">
        <w:rPr>
          <w:rFonts w:ascii="Times New Roman" w:hAnsi="Times New Roman"/>
          <w:sz w:val="28"/>
          <w:szCs w:val="28"/>
        </w:rPr>
        <w:t xml:space="preserve">МКДОУ №17 </w:t>
      </w:r>
      <w:r w:rsidRPr="0025669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56692">
        <w:rPr>
          <w:rFonts w:ascii="Times New Roman" w:hAnsi="Times New Roman"/>
          <w:sz w:val="28"/>
          <w:szCs w:val="28"/>
        </w:rPr>
        <w:t>пр.Мельникова</w:t>
      </w:r>
      <w:proofErr w:type="spellEnd"/>
      <w:r w:rsidRPr="00256692">
        <w:rPr>
          <w:rFonts w:ascii="Times New Roman" w:hAnsi="Times New Roman"/>
          <w:sz w:val="28"/>
          <w:szCs w:val="28"/>
        </w:rPr>
        <w:t xml:space="preserve">  и подъездом к ДК «Юбилейный» (принимаются предложения по ее наименованию) (на сегодняшний день это не обустроенная не спланированная территория, предлагается на этом месте устроить сквер с насаждениями, пешеходными дорожками и установкой скамеек)</w:t>
      </w:r>
    </w:p>
    <w:p w14:paraId="49EAA33A" w14:textId="77777777" w:rsidR="00256692" w:rsidRPr="00256692" w:rsidRDefault="00256692" w:rsidP="00256692">
      <w:pPr>
        <w:widowControl w:val="0"/>
        <w:spacing w:after="200" w:line="276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256692">
        <w:rPr>
          <w:rFonts w:ascii="Times New Roman" w:hAnsi="Times New Roman"/>
          <w:sz w:val="28"/>
          <w:szCs w:val="28"/>
        </w:rPr>
        <w:t xml:space="preserve">- Территория общего пользования, предложенная заинтересованными </w:t>
      </w:r>
      <w:r w:rsidRPr="00256692">
        <w:rPr>
          <w:rFonts w:ascii="Times New Roman" w:hAnsi="Times New Roman"/>
          <w:sz w:val="28"/>
          <w:szCs w:val="28"/>
        </w:rPr>
        <w:lastRenderedPageBreak/>
        <w:t>лицами.</w:t>
      </w:r>
    </w:p>
    <w:p w14:paraId="241EFC10" w14:textId="0B2B51B5" w:rsidR="00256692" w:rsidRPr="007A23E4" w:rsidRDefault="00256692" w:rsidP="007A23E4">
      <w:pPr>
        <w:widowControl w:val="0"/>
        <w:spacing w:after="200" w:line="276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256692">
        <w:rPr>
          <w:rFonts w:ascii="Times New Roman" w:hAnsi="Times New Roman"/>
          <w:b/>
          <w:sz w:val="28"/>
          <w:szCs w:val="28"/>
        </w:rPr>
        <w:t>4. Ожидаемая сумма финансирования:</w:t>
      </w:r>
      <w:r w:rsidRPr="00256692">
        <w:rPr>
          <w:rFonts w:ascii="Times New Roman" w:hAnsi="Times New Roman"/>
          <w:sz w:val="28"/>
          <w:szCs w:val="28"/>
        </w:rPr>
        <w:t xml:space="preserve"> не более 15000000,00 руб.</w:t>
      </w:r>
      <w:bookmarkStart w:id="0" w:name="_GoBack"/>
      <w:bookmarkEnd w:id="0"/>
    </w:p>
    <w:p w14:paraId="0E9807FB" w14:textId="77777777" w:rsidR="00736D11" w:rsidRPr="00E93913" w:rsidRDefault="00736D11" w:rsidP="00256692">
      <w:pPr>
        <w:spacing w:after="120"/>
        <w:ind w:left="28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736D11" w:rsidRPr="00E93913" w:rsidSect="00226A21">
      <w:pgSz w:w="11907" w:h="16840" w:code="9"/>
      <w:pgMar w:top="1134" w:right="1275" w:bottom="1418" w:left="1440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4BED" w14:textId="77777777" w:rsidR="002164D6" w:rsidRDefault="002164D6">
      <w:r>
        <w:separator/>
      </w:r>
    </w:p>
  </w:endnote>
  <w:endnote w:type="continuationSeparator" w:id="0">
    <w:p w14:paraId="0A43A992" w14:textId="77777777" w:rsidR="002164D6" w:rsidRDefault="0021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EC692" w14:textId="77777777" w:rsidR="002164D6" w:rsidRDefault="002164D6">
      <w:r>
        <w:separator/>
      </w:r>
    </w:p>
  </w:footnote>
  <w:footnote w:type="continuationSeparator" w:id="0">
    <w:p w14:paraId="37E2FE37" w14:textId="77777777" w:rsidR="002164D6" w:rsidRDefault="0021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F6E5F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BD3E67"/>
    <w:multiLevelType w:val="multilevel"/>
    <w:tmpl w:val="92C07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940ACB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7D97B3B"/>
    <w:multiLevelType w:val="multilevel"/>
    <w:tmpl w:val="D7F2D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F6479E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2187FA5"/>
    <w:multiLevelType w:val="hybridMultilevel"/>
    <w:tmpl w:val="0E4CF616"/>
    <w:lvl w:ilvl="0" w:tplc="695C71F0">
      <w:start w:val="1"/>
      <w:numFmt w:val="decimal"/>
      <w:lvlText w:val="%1."/>
      <w:lvlJc w:val="left"/>
      <w:pPr>
        <w:ind w:left="121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33673899"/>
    <w:multiLevelType w:val="hybridMultilevel"/>
    <w:tmpl w:val="D0B8BF0A"/>
    <w:lvl w:ilvl="0" w:tplc="4A10A2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0BF6CE2"/>
    <w:multiLevelType w:val="multilevel"/>
    <w:tmpl w:val="02FE22C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5F60AD0"/>
    <w:multiLevelType w:val="multilevel"/>
    <w:tmpl w:val="17EABD54"/>
    <w:lvl w:ilvl="0">
      <w:start w:val="2"/>
      <w:numFmt w:val="decimal"/>
      <w:lvlText w:val="%1."/>
      <w:lvlJc w:val="left"/>
      <w:pPr>
        <w:ind w:left="1669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D5E16C7"/>
    <w:multiLevelType w:val="multilevel"/>
    <w:tmpl w:val="A56E02A8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E802FCF"/>
    <w:multiLevelType w:val="multilevel"/>
    <w:tmpl w:val="610A2524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cumentProtection w:edit="readOnly" w:enforcement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D"/>
    <w:rsid w:val="00003BB7"/>
    <w:rsid w:val="00014BF5"/>
    <w:rsid w:val="00021CDE"/>
    <w:rsid w:val="0003130B"/>
    <w:rsid w:val="0004051F"/>
    <w:rsid w:val="000466FA"/>
    <w:rsid w:val="00060244"/>
    <w:rsid w:val="000608BD"/>
    <w:rsid w:val="00065907"/>
    <w:rsid w:val="000716CD"/>
    <w:rsid w:val="00074B26"/>
    <w:rsid w:val="000813D0"/>
    <w:rsid w:val="000935B9"/>
    <w:rsid w:val="000945D2"/>
    <w:rsid w:val="00094A85"/>
    <w:rsid w:val="000B18A9"/>
    <w:rsid w:val="000C44A4"/>
    <w:rsid w:val="000E4E9B"/>
    <w:rsid w:val="00101945"/>
    <w:rsid w:val="00122EC8"/>
    <w:rsid w:val="001246F2"/>
    <w:rsid w:val="00133971"/>
    <w:rsid w:val="00135147"/>
    <w:rsid w:val="00137E85"/>
    <w:rsid w:val="00145256"/>
    <w:rsid w:val="00145462"/>
    <w:rsid w:val="0016440D"/>
    <w:rsid w:val="00165077"/>
    <w:rsid w:val="0017276E"/>
    <w:rsid w:val="001828A9"/>
    <w:rsid w:val="001925AB"/>
    <w:rsid w:val="00192F3A"/>
    <w:rsid w:val="00197B4A"/>
    <w:rsid w:val="001A0952"/>
    <w:rsid w:val="001B1BFC"/>
    <w:rsid w:val="001C07BC"/>
    <w:rsid w:val="001D0534"/>
    <w:rsid w:val="001D0636"/>
    <w:rsid w:val="001D0CBE"/>
    <w:rsid w:val="001E0658"/>
    <w:rsid w:val="001E637A"/>
    <w:rsid w:val="001F60C4"/>
    <w:rsid w:val="0020750B"/>
    <w:rsid w:val="002077BC"/>
    <w:rsid w:val="00210E5F"/>
    <w:rsid w:val="00211442"/>
    <w:rsid w:val="002164D6"/>
    <w:rsid w:val="0022186E"/>
    <w:rsid w:val="002221A0"/>
    <w:rsid w:val="00222B41"/>
    <w:rsid w:val="00226A21"/>
    <w:rsid w:val="002324D0"/>
    <w:rsid w:val="00255CD2"/>
    <w:rsid w:val="00256692"/>
    <w:rsid w:val="0026276C"/>
    <w:rsid w:val="00263C29"/>
    <w:rsid w:val="00265429"/>
    <w:rsid w:val="002817A3"/>
    <w:rsid w:val="00285207"/>
    <w:rsid w:val="00286D13"/>
    <w:rsid w:val="002B4612"/>
    <w:rsid w:val="002B5908"/>
    <w:rsid w:val="002C2643"/>
    <w:rsid w:val="002C2B14"/>
    <w:rsid w:val="002D4ED7"/>
    <w:rsid w:val="002D7658"/>
    <w:rsid w:val="002E12BF"/>
    <w:rsid w:val="002E198B"/>
    <w:rsid w:val="002F417B"/>
    <w:rsid w:val="00300102"/>
    <w:rsid w:val="003155E6"/>
    <w:rsid w:val="00330A0B"/>
    <w:rsid w:val="00333A2B"/>
    <w:rsid w:val="00335281"/>
    <w:rsid w:val="00337504"/>
    <w:rsid w:val="00344CA5"/>
    <w:rsid w:val="00350ECD"/>
    <w:rsid w:val="00366891"/>
    <w:rsid w:val="0038600E"/>
    <w:rsid w:val="00386E03"/>
    <w:rsid w:val="003C6D4A"/>
    <w:rsid w:val="003C782D"/>
    <w:rsid w:val="003D12C3"/>
    <w:rsid w:val="003D7F76"/>
    <w:rsid w:val="003E46D3"/>
    <w:rsid w:val="003F49CE"/>
    <w:rsid w:val="003F676E"/>
    <w:rsid w:val="00407813"/>
    <w:rsid w:val="00415ABF"/>
    <w:rsid w:val="00431830"/>
    <w:rsid w:val="00432B30"/>
    <w:rsid w:val="004338F1"/>
    <w:rsid w:val="00434EBE"/>
    <w:rsid w:val="00436F19"/>
    <w:rsid w:val="00437E3E"/>
    <w:rsid w:val="00440B41"/>
    <w:rsid w:val="0044252D"/>
    <w:rsid w:val="00443B10"/>
    <w:rsid w:val="004456EB"/>
    <w:rsid w:val="00450BB2"/>
    <w:rsid w:val="00451091"/>
    <w:rsid w:val="004611CC"/>
    <w:rsid w:val="00461F9C"/>
    <w:rsid w:val="00466E25"/>
    <w:rsid w:val="00467B2E"/>
    <w:rsid w:val="004768CD"/>
    <w:rsid w:val="00482E89"/>
    <w:rsid w:val="00484E8E"/>
    <w:rsid w:val="004969FE"/>
    <w:rsid w:val="004B2681"/>
    <w:rsid w:val="004B67D7"/>
    <w:rsid w:val="004E77CA"/>
    <w:rsid w:val="004F1453"/>
    <w:rsid w:val="004F26C0"/>
    <w:rsid w:val="004F6B67"/>
    <w:rsid w:val="005004E4"/>
    <w:rsid w:val="00504809"/>
    <w:rsid w:val="005067DC"/>
    <w:rsid w:val="005123EA"/>
    <w:rsid w:val="00523F79"/>
    <w:rsid w:val="00526FAB"/>
    <w:rsid w:val="00527AB8"/>
    <w:rsid w:val="00527D3A"/>
    <w:rsid w:val="00533110"/>
    <w:rsid w:val="0053375D"/>
    <w:rsid w:val="00540861"/>
    <w:rsid w:val="005477AB"/>
    <w:rsid w:val="00565B91"/>
    <w:rsid w:val="00570D92"/>
    <w:rsid w:val="00571C4E"/>
    <w:rsid w:val="00580CE1"/>
    <w:rsid w:val="00582F9D"/>
    <w:rsid w:val="00592FCB"/>
    <w:rsid w:val="005A2017"/>
    <w:rsid w:val="005A29F1"/>
    <w:rsid w:val="005A4B5A"/>
    <w:rsid w:val="005B45A2"/>
    <w:rsid w:val="005E13F6"/>
    <w:rsid w:val="005F47C2"/>
    <w:rsid w:val="005F7960"/>
    <w:rsid w:val="00601C8B"/>
    <w:rsid w:val="00604336"/>
    <w:rsid w:val="00606827"/>
    <w:rsid w:val="006128CE"/>
    <w:rsid w:val="00631617"/>
    <w:rsid w:val="00635D6C"/>
    <w:rsid w:val="0063650E"/>
    <w:rsid w:val="00637629"/>
    <w:rsid w:val="0064094C"/>
    <w:rsid w:val="00645D92"/>
    <w:rsid w:val="00646061"/>
    <w:rsid w:val="0066246D"/>
    <w:rsid w:val="0066250B"/>
    <w:rsid w:val="00666B6E"/>
    <w:rsid w:val="00674AAC"/>
    <w:rsid w:val="00675E3C"/>
    <w:rsid w:val="006B21BB"/>
    <w:rsid w:val="006B2852"/>
    <w:rsid w:val="006C0A4C"/>
    <w:rsid w:val="006D1149"/>
    <w:rsid w:val="006E7210"/>
    <w:rsid w:val="006F5AFF"/>
    <w:rsid w:val="00700A80"/>
    <w:rsid w:val="007045C5"/>
    <w:rsid w:val="00704D44"/>
    <w:rsid w:val="00710731"/>
    <w:rsid w:val="00712003"/>
    <w:rsid w:val="00715D0B"/>
    <w:rsid w:val="0072247C"/>
    <w:rsid w:val="00734B2D"/>
    <w:rsid w:val="00736A34"/>
    <w:rsid w:val="00736D11"/>
    <w:rsid w:val="00737BB5"/>
    <w:rsid w:val="00746791"/>
    <w:rsid w:val="00755578"/>
    <w:rsid w:val="007654FA"/>
    <w:rsid w:val="00770097"/>
    <w:rsid w:val="007725A1"/>
    <w:rsid w:val="00773F60"/>
    <w:rsid w:val="00774712"/>
    <w:rsid w:val="00780C1E"/>
    <w:rsid w:val="007904DE"/>
    <w:rsid w:val="00790806"/>
    <w:rsid w:val="007A23E4"/>
    <w:rsid w:val="007C13CD"/>
    <w:rsid w:val="007E2010"/>
    <w:rsid w:val="007F0BC0"/>
    <w:rsid w:val="007F52FD"/>
    <w:rsid w:val="008033FA"/>
    <w:rsid w:val="00811FF8"/>
    <w:rsid w:val="00813415"/>
    <w:rsid w:val="00821B16"/>
    <w:rsid w:val="00825376"/>
    <w:rsid w:val="00843081"/>
    <w:rsid w:val="008438B5"/>
    <w:rsid w:val="00853951"/>
    <w:rsid w:val="00876EC1"/>
    <w:rsid w:val="008976DD"/>
    <w:rsid w:val="008C11F3"/>
    <w:rsid w:val="008C47BC"/>
    <w:rsid w:val="008D357F"/>
    <w:rsid w:val="008E28CE"/>
    <w:rsid w:val="008E6D5B"/>
    <w:rsid w:val="008F0399"/>
    <w:rsid w:val="00901A24"/>
    <w:rsid w:val="00911ECC"/>
    <w:rsid w:val="009228A4"/>
    <w:rsid w:val="0092799F"/>
    <w:rsid w:val="00927B65"/>
    <w:rsid w:val="009314A3"/>
    <w:rsid w:val="00934178"/>
    <w:rsid w:val="009401C0"/>
    <w:rsid w:val="00956549"/>
    <w:rsid w:val="009629AB"/>
    <w:rsid w:val="00967432"/>
    <w:rsid w:val="00974AF5"/>
    <w:rsid w:val="00974CAB"/>
    <w:rsid w:val="00975B52"/>
    <w:rsid w:val="0099769E"/>
    <w:rsid w:val="009B397E"/>
    <w:rsid w:val="009B4F5C"/>
    <w:rsid w:val="009B5DEB"/>
    <w:rsid w:val="009D3DA4"/>
    <w:rsid w:val="009D7303"/>
    <w:rsid w:val="009F5A9E"/>
    <w:rsid w:val="009F7301"/>
    <w:rsid w:val="00A1086C"/>
    <w:rsid w:val="00A10C5E"/>
    <w:rsid w:val="00A156C1"/>
    <w:rsid w:val="00A16B45"/>
    <w:rsid w:val="00A22981"/>
    <w:rsid w:val="00A26DC1"/>
    <w:rsid w:val="00A31A99"/>
    <w:rsid w:val="00A36EB8"/>
    <w:rsid w:val="00A41AD5"/>
    <w:rsid w:val="00A44A26"/>
    <w:rsid w:val="00A53C2D"/>
    <w:rsid w:val="00A62543"/>
    <w:rsid w:val="00A62751"/>
    <w:rsid w:val="00A641A6"/>
    <w:rsid w:val="00A71C28"/>
    <w:rsid w:val="00A7501A"/>
    <w:rsid w:val="00A85F40"/>
    <w:rsid w:val="00A864D4"/>
    <w:rsid w:val="00A97346"/>
    <w:rsid w:val="00AA4175"/>
    <w:rsid w:val="00AB0B3C"/>
    <w:rsid w:val="00AB25D3"/>
    <w:rsid w:val="00AB4FCF"/>
    <w:rsid w:val="00AC607B"/>
    <w:rsid w:val="00AC6267"/>
    <w:rsid w:val="00AE01CC"/>
    <w:rsid w:val="00AE3A31"/>
    <w:rsid w:val="00AE7B46"/>
    <w:rsid w:val="00AF04CC"/>
    <w:rsid w:val="00AF2B6F"/>
    <w:rsid w:val="00AF4EBD"/>
    <w:rsid w:val="00B00E17"/>
    <w:rsid w:val="00B04561"/>
    <w:rsid w:val="00B127ED"/>
    <w:rsid w:val="00B12ED8"/>
    <w:rsid w:val="00B33472"/>
    <w:rsid w:val="00B4298F"/>
    <w:rsid w:val="00B42FE8"/>
    <w:rsid w:val="00B579A9"/>
    <w:rsid w:val="00B61156"/>
    <w:rsid w:val="00B65265"/>
    <w:rsid w:val="00B76CF2"/>
    <w:rsid w:val="00B777F4"/>
    <w:rsid w:val="00B833A8"/>
    <w:rsid w:val="00B87016"/>
    <w:rsid w:val="00B92B44"/>
    <w:rsid w:val="00BA0A21"/>
    <w:rsid w:val="00BA362D"/>
    <w:rsid w:val="00BA489D"/>
    <w:rsid w:val="00BB0B5F"/>
    <w:rsid w:val="00BC0673"/>
    <w:rsid w:val="00BC78F3"/>
    <w:rsid w:val="00BD783D"/>
    <w:rsid w:val="00BE4264"/>
    <w:rsid w:val="00BF7BB4"/>
    <w:rsid w:val="00C01F49"/>
    <w:rsid w:val="00C11565"/>
    <w:rsid w:val="00C13ED9"/>
    <w:rsid w:val="00C30149"/>
    <w:rsid w:val="00C3125E"/>
    <w:rsid w:val="00C344CC"/>
    <w:rsid w:val="00C34704"/>
    <w:rsid w:val="00C43955"/>
    <w:rsid w:val="00C554C1"/>
    <w:rsid w:val="00C62550"/>
    <w:rsid w:val="00C659F1"/>
    <w:rsid w:val="00C72E06"/>
    <w:rsid w:val="00C74166"/>
    <w:rsid w:val="00C81047"/>
    <w:rsid w:val="00C916CA"/>
    <w:rsid w:val="00CA08A7"/>
    <w:rsid w:val="00CA3CCE"/>
    <w:rsid w:val="00CA5923"/>
    <w:rsid w:val="00CC3BA7"/>
    <w:rsid w:val="00CC49B5"/>
    <w:rsid w:val="00CD0F5E"/>
    <w:rsid w:val="00CD284F"/>
    <w:rsid w:val="00CD2F6F"/>
    <w:rsid w:val="00CD68F3"/>
    <w:rsid w:val="00CE40D8"/>
    <w:rsid w:val="00CF2CE4"/>
    <w:rsid w:val="00CF3CF2"/>
    <w:rsid w:val="00CF7051"/>
    <w:rsid w:val="00D0649F"/>
    <w:rsid w:val="00D33402"/>
    <w:rsid w:val="00D3518E"/>
    <w:rsid w:val="00D361A6"/>
    <w:rsid w:val="00D37F9C"/>
    <w:rsid w:val="00D50A6C"/>
    <w:rsid w:val="00D55241"/>
    <w:rsid w:val="00D55331"/>
    <w:rsid w:val="00D601A0"/>
    <w:rsid w:val="00D60913"/>
    <w:rsid w:val="00D716A5"/>
    <w:rsid w:val="00D7330F"/>
    <w:rsid w:val="00D871FB"/>
    <w:rsid w:val="00D956DB"/>
    <w:rsid w:val="00DA133D"/>
    <w:rsid w:val="00DA5C2C"/>
    <w:rsid w:val="00DB56CF"/>
    <w:rsid w:val="00DB575C"/>
    <w:rsid w:val="00DC6EF1"/>
    <w:rsid w:val="00DD2280"/>
    <w:rsid w:val="00DE7FEC"/>
    <w:rsid w:val="00DF1371"/>
    <w:rsid w:val="00DF1EB0"/>
    <w:rsid w:val="00DF59B7"/>
    <w:rsid w:val="00DF639F"/>
    <w:rsid w:val="00DF684A"/>
    <w:rsid w:val="00E01B36"/>
    <w:rsid w:val="00E03DEA"/>
    <w:rsid w:val="00E07342"/>
    <w:rsid w:val="00E079DC"/>
    <w:rsid w:val="00E1031D"/>
    <w:rsid w:val="00E109C4"/>
    <w:rsid w:val="00E12D97"/>
    <w:rsid w:val="00E260A1"/>
    <w:rsid w:val="00E26504"/>
    <w:rsid w:val="00E36CA5"/>
    <w:rsid w:val="00E4363D"/>
    <w:rsid w:val="00E46433"/>
    <w:rsid w:val="00E46DE8"/>
    <w:rsid w:val="00E5098B"/>
    <w:rsid w:val="00E57795"/>
    <w:rsid w:val="00E6180D"/>
    <w:rsid w:val="00E637ED"/>
    <w:rsid w:val="00E73D02"/>
    <w:rsid w:val="00E762CB"/>
    <w:rsid w:val="00E83FE3"/>
    <w:rsid w:val="00EA1218"/>
    <w:rsid w:val="00EA480B"/>
    <w:rsid w:val="00EB1B12"/>
    <w:rsid w:val="00EB6194"/>
    <w:rsid w:val="00EB6F07"/>
    <w:rsid w:val="00EC4197"/>
    <w:rsid w:val="00EC518F"/>
    <w:rsid w:val="00ED0591"/>
    <w:rsid w:val="00EE15BC"/>
    <w:rsid w:val="00EE3879"/>
    <w:rsid w:val="00F03A73"/>
    <w:rsid w:val="00F12A33"/>
    <w:rsid w:val="00F16145"/>
    <w:rsid w:val="00F36352"/>
    <w:rsid w:val="00F41A78"/>
    <w:rsid w:val="00F45181"/>
    <w:rsid w:val="00F57A6B"/>
    <w:rsid w:val="00F6067D"/>
    <w:rsid w:val="00F613D3"/>
    <w:rsid w:val="00F642A8"/>
    <w:rsid w:val="00F64C08"/>
    <w:rsid w:val="00F75F6B"/>
    <w:rsid w:val="00F852C6"/>
    <w:rsid w:val="00F87E98"/>
    <w:rsid w:val="00F96D95"/>
    <w:rsid w:val="00FA5EAC"/>
    <w:rsid w:val="00FA7EAE"/>
    <w:rsid w:val="00FB0BB0"/>
    <w:rsid w:val="00FB7686"/>
    <w:rsid w:val="00FC60F1"/>
    <w:rsid w:val="00FC720D"/>
    <w:rsid w:val="00FD09A3"/>
    <w:rsid w:val="00FD554D"/>
    <w:rsid w:val="00FE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D2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1"/>
    <w:pPr>
      <w:ind w:left="57"/>
      <w:jc w:val="center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80CE1"/>
    <w:pPr>
      <w:keepNext/>
      <w:numPr>
        <w:ilvl w:val="6"/>
        <w:numId w:val="1"/>
      </w:numPr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80CE1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DD2280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DD2280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uiPriority w:val="99"/>
    <w:rsid w:val="00927B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EA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121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"/>
    <w:uiPriority w:val="99"/>
    <w:rsid w:val="00300102"/>
    <w:pPr>
      <w:widowControl w:val="0"/>
      <w:autoSpaceDE w:val="0"/>
      <w:autoSpaceDN w:val="0"/>
      <w:adjustRightInd w:val="0"/>
      <w:ind w:left="57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"/>
    <w:basedOn w:val="a"/>
    <w:uiPriority w:val="99"/>
    <w:rsid w:val="003001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9">
    <w:name w:val="Font Style119"/>
    <w:uiPriority w:val="99"/>
    <w:rsid w:val="003C782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450BB2"/>
    <w:rPr>
      <w:color w:val="0000FF"/>
      <w:u w:val="single"/>
    </w:rPr>
  </w:style>
  <w:style w:type="table" w:styleId="a8">
    <w:name w:val="Table Grid"/>
    <w:basedOn w:val="a1"/>
    <w:uiPriority w:val="99"/>
    <w:rsid w:val="00EC518F"/>
    <w:pPr>
      <w:ind w:left="57"/>
      <w:jc w:val="center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0945D2"/>
    <w:rPr>
      <w:b/>
      <w:bCs/>
    </w:rPr>
  </w:style>
  <w:style w:type="paragraph" w:styleId="aa">
    <w:name w:val="List Paragraph"/>
    <w:basedOn w:val="a"/>
    <w:uiPriority w:val="34"/>
    <w:qFormat/>
    <w:rsid w:val="00CD0F5E"/>
    <w:pPr>
      <w:spacing w:after="200" w:line="276" w:lineRule="auto"/>
      <w:ind w:left="720"/>
      <w:jc w:val="left"/>
    </w:pPr>
  </w:style>
  <w:style w:type="character" w:customStyle="1" w:styleId="2">
    <w:name w:val="Знак2"/>
    <w:uiPriority w:val="99"/>
    <w:rsid w:val="00CD0F5E"/>
    <w:rPr>
      <w:rFonts w:ascii="Arial" w:hAnsi="Arial" w:cs="Arial"/>
      <w:sz w:val="18"/>
      <w:szCs w:val="18"/>
      <w:lang w:val="ru-RU" w:eastAsia="ru-RU"/>
    </w:rPr>
  </w:style>
  <w:style w:type="paragraph" w:styleId="ab">
    <w:name w:val="Body Text"/>
    <w:basedOn w:val="a"/>
    <w:link w:val="ac"/>
    <w:uiPriority w:val="99"/>
    <w:rsid w:val="00255CD2"/>
    <w:pPr>
      <w:spacing w:line="360" w:lineRule="auto"/>
      <w:ind w:left="0"/>
    </w:pPr>
    <w:rPr>
      <w:b/>
      <w:bCs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55CD2"/>
    <w:rPr>
      <w:b/>
      <w:bCs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1"/>
    <w:pPr>
      <w:ind w:left="57"/>
      <w:jc w:val="center"/>
    </w:pPr>
    <w:rPr>
      <w:rFonts w:cs="Calibri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80CE1"/>
    <w:pPr>
      <w:keepNext/>
      <w:numPr>
        <w:ilvl w:val="6"/>
        <w:numId w:val="1"/>
      </w:numPr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80CE1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DD2280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DD2280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uiPriority w:val="99"/>
    <w:rsid w:val="00927B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rsid w:val="00EA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1218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"/>
    <w:uiPriority w:val="99"/>
    <w:rsid w:val="00300102"/>
    <w:pPr>
      <w:widowControl w:val="0"/>
      <w:autoSpaceDE w:val="0"/>
      <w:autoSpaceDN w:val="0"/>
      <w:adjustRightInd w:val="0"/>
      <w:ind w:left="57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"/>
    <w:basedOn w:val="a"/>
    <w:uiPriority w:val="99"/>
    <w:rsid w:val="003001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9">
    <w:name w:val="Font Style119"/>
    <w:uiPriority w:val="99"/>
    <w:rsid w:val="003C782D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rsid w:val="00450BB2"/>
    <w:rPr>
      <w:color w:val="0000FF"/>
      <w:u w:val="single"/>
    </w:rPr>
  </w:style>
  <w:style w:type="table" w:styleId="a8">
    <w:name w:val="Table Grid"/>
    <w:basedOn w:val="a1"/>
    <w:uiPriority w:val="99"/>
    <w:rsid w:val="00EC518F"/>
    <w:pPr>
      <w:ind w:left="57"/>
      <w:jc w:val="center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99"/>
    <w:qFormat/>
    <w:rsid w:val="000945D2"/>
    <w:rPr>
      <w:b/>
      <w:bCs/>
    </w:rPr>
  </w:style>
  <w:style w:type="paragraph" w:styleId="aa">
    <w:name w:val="List Paragraph"/>
    <w:basedOn w:val="a"/>
    <w:uiPriority w:val="34"/>
    <w:qFormat/>
    <w:rsid w:val="00CD0F5E"/>
    <w:pPr>
      <w:spacing w:after="200" w:line="276" w:lineRule="auto"/>
      <w:ind w:left="720"/>
      <w:jc w:val="left"/>
    </w:pPr>
  </w:style>
  <w:style w:type="character" w:customStyle="1" w:styleId="2">
    <w:name w:val="Знак2"/>
    <w:uiPriority w:val="99"/>
    <w:rsid w:val="00CD0F5E"/>
    <w:rPr>
      <w:rFonts w:ascii="Arial" w:hAnsi="Arial" w:cs="Arial"/>
      <w:sz w:val="18"/>
      <w:szCs w:val="18"/>
      <w:lang w:val="ru-RU" w:eastAsia="ru-RU"/>
    </w:rPr>
  </w:style>
  <w:style w:type="paragraph" w:styleId="ab">
    <w:name w:val="Body Text"/>
    <w:basedOn w:val="a"/>
    <w:link w:val="ac"/>
    <w:uiPriority w:val="99"/>
    <w:rsid w:val="00255CD2"/>
    <w:pPr>
      <w:spacing w:line="360" w:lineRule="auto"/>
      <w:ind w:left="0"/>
    </w:pPr>
    <w:rPr>
      <w:b/>
      <w:bCs/>
      <w:sz w:val="32"/>
      <w:szCs w:val="3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55CD2"/>
    <w:rPr>
      <w:b/>
      <w:bCs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nadmi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7C71376D</Template>
  <TotalTime>81</TotalTime>
  <Pages>3</Pages>
  <Words>545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Reanimator Extreme Edition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schebakov</dc:creator>
  <cp:lastModifiedBy>Додонова Юлия Ивановна</cp:lastModifiedBy>
  <cp:revision>38</cp:revision>
  <cp:lastPrinted>2020-02-17T14:44:00Z</cp:lastPrinted>
  <dcterms:created xsi:type="dcterms:W3CDTF">2019-09-11T12:32:00Z</dcterms:created>
  <dcterms:modified xsi:type="dcterms:W3CDTF">2020-02-17T15:19:00Z</dcterms:modified>
</cp:coreProperties>
</file>